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EE" w:rsidRDefault="00B953EE">
      <w:pPr>
        <w:rPr>
          <w:sz w:val="28"/>
          <w:szCs w:val="28"/>
        </w:rPr>
      </w:pPr>
    </w:p>
    <w:p w:rsidR="00B71573" w:rsidRPr="00B953EE" w:rsidRDefault="00E86245">
      <w:pPr>
        <w:rPr>
          <w:sz w:val="28"/>
          <w:szCs w:val="28"/>
        </w:rPr>
      </w:pPr>
      <w:r w:rsidRPr="00B953EE">
        <w:rPr>
          <w:sz w:val="28"/>
          <w:szCs w:val="28"/>
        </w:rPr>
        <w:t>Referat fra formøde og planlægningsmøde den 18/2 -2019</w:t>
      </w:r>
    </w:p>
    <w:p w:rsidR="00E86245" w:rsidRPr="00B953EE" w:rsidRDefault="00E86245">
      <w:pPr>
        <w:rPr>
          <w:sz w:val="28"/>
          <w:szCs w:val="28"/>
        </w:rPr>
      </w:pPr>
    </w:p>
    <w:p w:rsidR="00E86245" w:rsidRDefault="00E86245">
      <w:pPr>
        <w:rPr>
          <w:sz w:val="28"/>
          <w:szCs w:val="28"/>
        </w:rPr>
      </w:pPr>
      <w:r w:rsidRPr="00B953EE">
        <w:rPr>
          <w:sz w:val="28"/>
          <w:szCs w:val="28"/>
        </w:rPr>
        <w:t xml:space="preserve">Tilstede: Bjørn, Nina, Jan, Jette, Tina, Rene, Søren, Tove S, </w:t>
      </w:r>
      <w:r w:rsidR="00B953EE">
        <w:rPr>
          <w:sz w:val="28"/>
          <w:szCs w:val="28"/>
        </w:rPr>
        <w:t xml:space="preserve">John, </w:t>
      </w:r>
      <w:r w:rsidRPr="00B953EE">
        <w:rPr>
          <w:sz w:val="28"/>
          <w:szCs w:val="28"/>
        </w:rPr>
        <w:t>Inge.</w:t>
      </w:r>
    </w:p>
    <w:p w:rsidR="00B953EE" w:rsidRDefault="00B953EE">
      <w:pPr>
        <w:rPr>
          <w:sz w:val="28"/>
          <w:szCs w:val="28"/>
        </w:rPr>
      </w:pPr>
      <w:r>
        <w:rPr>
          <w:sz w:val="28"/>
          <w:szCs w:val="28"/>
        </w:rPr>
        <w:t>Afbud: Berit.</w:t>
      </w:r>
    </w:p>
    <w:p w:rsidR="00B953EE" w:rsidRPr="00B953EE" w:rsidRDefault="00B953EE">
      <w:pPr>
        <w:rPr>
          <w:sz w:val="28"/>
          <w:szCs w:val="28"/>
        </w:rPr>
      </w:pPr>
    </w:p>
    <w:p w:rsidR="00E86245" w:rsidRPr="00B953EE" w:rsidRDefault="00E86245">
      <w:pPr>
        <w:rPr>
          <w:sz w:val="28"/>
          <w:szCs w:val="28"/>
        </w:rPr>
      </w:pPr>
    </w:p>
    <w:p w:rsidR="00E86245" w:rsidRDefault="00B953EE">
      <w:pPr>
        <w:rPr>
          <w:sz w:val="28"/>
          <w:szCs w:val="28"/>
        </w:rPr>
      </w:pPr>
      <w:r>
        <w:rPr>
          <w:sz w:val="28"/>
          <w:szCs w:val="28"/>
        </w:rPr>
        <w:t>Dagsorden: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Kommende arrangementer</w:t>
      </w:r>
    </w:p>
    <w:p w:rsidR="00B953EE" w:rsidRDefault="00B953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Finansiering af Julia</w:t>
      </w:r>
    </w:p>
    <w:p w:rsidR="00B953EE" w:rsidRDefault="00B953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Forslag vedr. kunst på Persillegrunden.</w:t>
      </w:r>
    </w:p>
    <w:p w:rsidR="00B953EE" w:rsidRDefault="00B953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 Nye medlemmer til borgerforeningen</w:t>
      </w:r>
    </w:p>
    <w:p w:rsidR="00B953EE" w:rsidRDefault="00B953EE">
      <w:pPr>
        <w:rPr>
          <w:sz w:val="28"/>
          <w:szCs w:val="28"/>
        </w:rPr>
      </w:pPr>
    </w:p>
    <w:p w:rsidR="00B953EE" w:rsidRPr="00B953EE" w:rsidRDefault="00B953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6245" w:rsidRPr="00B953EE" w:rsidRDefault="00E86245" w:rsidP="00B953EE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B953EE">
        <w:rPr>
          <w:sz w:val="28"/>
          <w:szCs w:val="28"/>
        </w:rPr>
        <w:t>Datoer for kommende arrangementer samles – og kan ses på vores Lyngåside.</w:t>
      </w:r>
    </w:p>
    <w:p w:rsidR="00E86245" w:rsidRPr="00B953EE" w:rsidRDefault="00E86245">
      <w:pPr>
        <w:rPr>
          <w:sz w:val="28"/>
          <w:szCs w:val="28"/>
        </w:rPr>
      </w:pPr>
    </w:p>
    <w:p w:rsidR="00E86245" w:rsidRPr="00B953EE" w:rsidRDefault="00B953EE" w:rsidP="00B953EE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B953EE">
        <w:rPr>
          <w:sz w:val="28"/>
          <w:szCs w:val="28"/>
        </w:rPr>
        <w:t xml:space="preserve"> </w:t>
      </w:r>
      <w:proofErr w:type="spellStart"/>
      <w:r w:rsidR="00E86245" w:rsidRPr="00B953EE">
        <w:rPr>
          <w:sz w:val="28"/>
          <w:szCs w:val="28"/>
        </w:rPr>
        <w:t>Vedr</w:t>
      </w:r>
      <w:proofErr w:type="spellEnd"/>
      <w:r w:rsidR="00E86245" w:rsidRPr="00B953EE">
        <w:rPr>
          <w:sz w:val="28"/>
          <w:szCs w:val="28"/>
        </w:rPr>
        <w:t xml:space="preserve">, Juliamindestenen: mangler vi 13.500 </w:t>
      </w:r>
      <w:proofErr w:type="spellStart"/>
      <w:r w:rsidR="00E86245" w:rsidRPr="00B953EE">
        <w:rPr>
          <w:sz w:val="28"/>
          <w:szCs w:val="28"/>
        </w:rPr>
        <w:t>kr</w:t>
      </w:r>
      <w:proofErr w:type="spellEnd"/>
      <w:r w:rsidR="00E86245" w:rsidRPr="00B953EE">
        <w:rPr>
          <w:sz w:val="28"/>
          <w:szCs w:val="28"/>
        </w:rPr>
        <w:t xml:space="preserve"> for at kunne finansiere projektet.</w:t>
      </w:r>
    </w:p>
    <w:p w:rsidR="00B953EE" w:rsidRPr="00B953EE" w:rsidRDefault="00E86245" w:rsidP="00B953EE">
      <w:pPr>
        <w:ind w:firstLine="1304"/>
        <w:rPr>
          <w:sz w:val="28"/>
          <w:szCs w:val="28"/>
        </w:rPr>
      </w:pPr>
      <w:r w:rsidRPr="00B953EE">
        <w:rPr>
          <w:sz w:val="28"/>
          <w:szCs w:val="28"/>
        </w:rPr>
        <w:tab/>
      </w:r>
    </w:p>
    <w:p w:rsidR="00E86245" w:rsidRDefault="00E86245" w:rsidP="00B953EE">
      <w:pPr>
        <w:ind w:firstLine="1304"/>
        <w:rPr>
          <w:sz w:val="28"/>
          <w:szCs w:val="28"/>
        </w:rPr>
      </w:pPr>
      <w:r w:rsidRPr="00B953EE">
        <w:rPr>
          <w:sz w:val="28"/>
          <w:szCs w:val="28"/>
        </w:rPr>
        <w:t>Tove kontakter Lars Bo vedr. den 10.000 fra Landsbyrådet.</w:t>
      </w:r>
    </w:p>
    <w:p w:rsidR="00B953EE" w:rsidRPr="00B953EE" w:rsidRDefault="00B953EE" w:rsidP="00B953EE">
      <w:pPr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Berit har søgt ELRO </w:t>
      </w:r>
      <w:r w:rsidRPr="00B953EE">
        <w:rPr>
          <w:sz w:val="28"/>
          <w:szCs w:val="28"/>
        </w:rPr>
        <w:t>fonden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og </w:t>
      </w:r>
      <w:r>
        <w:rPr>
          <w:sz w:val="28"/>
          <w:szCs w:val="28"/>
        </w:rPr>
        <w:t xml:space="preserve">har </w:t>
      </w:r>
      <w:r>
        <w:rPr>
          <w:sz w:val="28"/>
          <w:szCs w:val="28"/>
        </w:rPr>
        <w:t>fået afslag.</w:t>
      </w:r>
    </w:p>
    <w:p w:rsidR="00E86245" w:rsidRPr="00B953EE" w:rsidRDefault="00E86245">
      <w:pPr>
        <w:rPr>
          <w:sz w:val="28"/>
          <w:szCs w:val="28"/>
        </w:rPr>
      </w:pPr>
      <w:r w:rsidRPr="00B953EE">
        <w:rPr>
          <w:sz w:val="28"/>
          <w:szCs w:val="28"/>
        </w:rPr>
        <w:tab/>
        <w:t>Berit søger fonde – evt. med hjælp fra Eigil?</w:t>
      </w:r>
    </w:p>
    <w:p w:rsidR="00E86245" w:rsidRPr="00B953EE" w:rsidRDefault="00E86245" w:rsidP="000D3322">
      <w:pPr>
        <w:ind w:left="1304"/>
        <w:rPr>
          <w:sz w:val="28"/>
          <w:szCs w:val="28"/>
        </w:rPr>
      </w:pPr>
      <w:r w:rsidRPr="00B953EE">
        <w:rPr>
          <w:sz w:val="28"/>
          <w:szCs w:val="28"/>
        </w:rPr>
        <w:t>Inge kontakter Peder Mørup</w:t>
      </w:r>
      <w:r w:rsidR="000D3322" w:rsidRPr="00B953EE">
        <w:rPr>
          <w:sz w:val="28"/>
          <w:szCs w:val="28"/>
        </w:rPr>
        <w:t xml:space="preserve"> vedr. et evt. tilskud (er gjort – og han vil støtte projektet med 2000kr.)</w:t>
      </w:r>
    </w:p>
    <w:p w:rsidR="000D3322" w:rsidRPr="00B953EE" w:rsidRDefault="000D3322" w:rsidP="000D3322">
      <w:pPr>
        <w:ind w:left="1304"/>
        <w:rPr>
          <w:sz w:val="28"/>
          <w:szCs w:val="28"/>
        </w:rPr>
      </w:pPr>
      <w:r w:rsidRPr="00B953EE">
        <w:rPr>
          <w:sz w:val="28"/>
          <w:szCs w:val="28"/>
        </w:rPr>
        <w:t xml:space="preserve">Søren informerer Eigil om </w:t>
      </w:r>
      <w:r w:rsidR="00B953EE">
        <w:rPr>
          <w:sz w:val="28"/>
          <w:szCs w:val="28"/>
        </w:rPr>
        <w:t>finans</w:t>
      </w:r>
      <w:r w:rsidRPr="00B953EE">
        <w:rPr>
          <w:sz w:val="28"/>
          <w:szCs w:val="28"/>
        </w:rPr>
        <w:t>situationen.</w:t>
      </w:r>
    </w:p>
    <w:p w:rsidR="000D3322" w:rsidRPr="00B953EE" w:rsidRDefault="000D3322" w:rsidP="000D3322">
      <w:pPr>
        <w:ind w:left="1304"/>
        <w:rPr>
          <w:sz w:val="28"/>
          <w:szCs w:val="28"/>
        </w:rPr>
      </w:pPr>
    </w:p>
    <w:p w:rsidR="000D3322" w:rsidRPr="00B953EE" w:rsidRDefault="000D3322" w:rsidP="000D3322">
      <w:pPr>
        <w:ind w:left="1304"/>
        <w:rPr>
          <w:sz w:val="28"/>
          <w:szCs w:val="28"/>
        </w:rPr>
      </w:pPr>
    </w:p>
    <w:p w:rsidR="000D3322" w:rsidRPr="00B953EE" w:rsidRDefault="000D3322" w:rsidP="000D3322">
      <w:pPr>
        <w:rPr>
          <w:sz w:val="28"/>
          <w:szCs w:val="28"/>
        </w:rPr>
      </w:pPr>
    </w:p>
    <w:p w:rsidR="000D3322" w:rsidRPr="00B953EE" w:rsidRDefault="000D3322" w:rsidP="00B953EE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B953EE">
        <w:rPr>
          <w:sz w:val="28"/>
          <w:szCs w:val="28"/>
        </w:rPr>
        <w:t>Bjørn har et forslag til grunden. Lise Skov fra Skjød kan lave kunst med skifer fra kirkens tidligere tag.</w:t>
      </w:r>
    </w:p>
    <w:p w:rsidR="000D3322" w:rsidRPr="00B953EE" w:rsidRDefault="000D3322" w:rsidP="000D3322">
      <w:pPr>
        <w:rPr>
          <w:sz w:val="28"/>
          <w:szCs w:val="28"/>
        </w:rPr>
      </w:pPr>
    </w:p>
    <w:p w:rsidR="000D3322" w:rsidRPr="00B953EE" w:rsidRDefault="000D3322" w:rsidP="000D3322">
      <w:pPr>
        <w:rPr>
          <w:sz w:val="28"/>
          <w:szCs w:val="28"/>
        </w:rPr>
      </w:pPr>
    </w:p>
    <w:p w:rsidR="000D3322" w:rsidRPr="00B953EE" w:rsidRDefault="000D3322" w:rsidP="00B953EE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B953EE">
        <w:rPr>
          <w:sz w:val="28"/>
          <w:szCs w:val="28"/>
        </w:rPr>
        <w:t>Til næste generalforsamling får vi brug for nye medlemmer i Borgerforeningen – gerne 2. Spørg gerne rundt.</w:t>
      </w:r>
    </w:p>
    <w:p w:rsidR="000D3322" w:rsidRDefault="000D3322" w:rsidP="000D3322">
      <w:pPr>
        <w:rPr>
          <w:sz w:val="28"/>
          <w:szCs w:val="28"/>
        </w:rPr>
      </w:pPr>
    </w:p>
    <w:p w:rsidR="00B953EE" w:rsidRDefault="00B953EE" w:rsidP="000D3322">
      <w:pPr>
        <w:rPr>
          <w:sz w:val="28"/>
          <w:szCs w:val="28"/>
        </w:rPr>
      </w:pPr>
    </w:p>
    <w:p w:rsidR="00B953EE" w:rsidRDefault="00B953EE" w:rsidP="000D3322">
      <w:pPr>
        <w:rPr>
          <w:sz w:val="28"/>
          <w:szCs w:val="28"/>
        </w:rPr>
      </w:pPr>
    </w:p>
    <w:p w:rsidR="00B953EE" w:rsidRDefault="00B953EE" w:rsidP="000D3322">
      <w:pPr>
        <w:rPr>
          <w:sz w:val="28"/>
          <w:szCs w:val="28"/>
        </w:rPr>
      </w:pPr>
    </w:p>
    <w:p w:rsidR="00B953EE" w:rsidRDefault="00B953EE" w:rsidP="000D3322">
      <w:pPr>
        <w:rPr>
          <w:sz w:val="28"/>
          <w:szCs w:val="28"/>
        </w:rPr>
      </w:pPr>
    </w:p>
    <w:p w:rsidR="00B953EE" w:rsidRDefault="00B953EE" w:rsidP="000D3322">
      <w:pPr>
        <w:rPr>
          <w:sz w:val="28"/>
          <w:szCs w:val="28"/>
        </w:rPr>
      </w:pPr>
    </w:p>
    <w:p w:rsidR="00B953EE" w:rsidRDefault="00B953EE" w:rsidP="000D3322">
      <w:pPr>
        <w:rPr>
          <w:sz w:val="28"/>
          <w:szCs w:val="28"/>
        </w:rPr>
      </w:pPr>
    </w:p>
    <w:p w:rsidR="000D3322" w:rsidRDefault="00B953EE" w:rsidP="00B953EE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Referent: Inge.</w:t>
      </w:r>
      <w:bookmarkStart w:id="0" w:name="_GoBack"/>
      <w:bookmarkEnd w:id="0"/>
    </w:p>
    <w:sectPr w:rsidR="000D33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84024"/>
    <w:multiLevelType w:val="hybridMultilevel"/>
    <w:tmpl w:val="0FD4BE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45"/>
    <w:rsid w:val="000024EC"/>
    <w:rsid w:val="00004A00"/>
    <w:rsid w:val="00006665"/>
    <w:rsid w:val="00010482"/>
    <w:rsid w:val="00012D64"/>
    <w:rsid w:val="000174DB"/>
    <w:rsid w:val="000204F6"/>
    <w:rsid w:val="00021741"/>
    <w:rsid w:val="00021C3A"/>
    <w:rsid w:val="00021DE2"/>
    <w:rsid w:val="00026170"/>
    <w:rsid w:val="00030761"/>
    <w:rsid w:val="00030849"/>
    <w:rsid w:val="00034214"/>
    <w:rsid w:val="00035C2C"/>
    <w:rsid w:val="000362C7"/>
    <w:rsid w:val="000369C5"/>
    <w:rsid w:val="00036E29"/>
    <w:rsid w:val="000370C4"/>
    <w:rsid w:val="00040B49"/>
    <w:rsid w:val="000413DB"/>
    <w:rsid w:val="0004235C"/>
    <w:rsid w:val="000426C4"/>
    <w:rsid w:val="0004277B"/>
    <w:rsid w:val="00043B0F"/>
    <w:rsid w:val="00044C53"/>
    <w:rsid w:val="00044EE6"/>
    <w:rsid w:val="0004617D"/>
    <w:rsid w:val="00047DEB"/>
    <w:rsid w:val="0005082C"/>
    <w:rsid w:val="00051DF9"/>
    <w:rsid w:val="00052491"/>
    <w:rsid w:val="000531F5"/>
    <w:rsid w:val="000544FD"/>
    <w:rsid w:val="00060D28"/>
    <w:rsid w:val="00060D98"/>
    <w:rsid w:val="000613EB"/>
    <w:rsid w:val="00062F79"/>
    <w:rsid w:val="000649DF"/>
    <w:rsid w:val="000662B4"/>
    <w:rsid w:val="000676CA"/>
    <w:rsid w:val="0006795A"/>
    <w:rsid w:val="0007002C"/>
    <w:rsid w:val="0007041E"/>
    <w:rsid w:val="000707AE"/>
    <w:rsid w:val="00080D9C"/>
    <w:rsid w:val="000873AF"/>
    <w:rsid w:val="000909A7"/>
    <w:rsid w:val="00091D56"/>
    <w:rsid w:val="000A079F"/>
    <w:rsid w:val="000A20CF"/>
    <w:rsid w:val="000A2DBC"/>
    <w:rsid w:val="000A6607"/>
    <w:rsid w:val="000B1FFE"/>
    <w:rsid w:val="000B40A6"/>
    <w:rsid w:val="000B73E4"/>
    <w:rsid w:val="000C37CC"/>
    <w:rsid w:val="000C466D"/>
    <w:rsid w:val="000C79DE"/>
    <w:rsid w:val="000D3322"/>
    <w:rsid w:val="000D3B6E"/>
    <w:rsid w:val="000E0347"/>
    <w:rsid w:val="000E6405"/>
    <w:rsid w:val="000F0108"/>
    <w:rsid w:val="000F28E3"/>
    <w:rsid w:val="000F3391"/>
    <w:rsid w:val="000F4265"/>
    <w:rsid w:val="000F5319"/>
    <w:rsid w:val="000F5CE9"/>
    <w:rsid w:val="000F74A8"/>
    <w:rsid w:val="00101AC0"/>
    <w:rsid w:val="00101FF7"/>
    <w:rsid w:val="001035BD"/>
    <w:rsid w:val="0010394F"/>
    <w:rsid w:val="00104542"/>
    <w:rsid w:val="00117BB1"/>
    <w:rsid w:val="00120856"/>
    <w:rsid w:val="00122E44"/>
    <w:rsid w:val="00123E35"/>
    <w:rsid w:val="001252B3"/>
    <w:rsid w:val="00125A97"/>
    <w:rsid w:val="00127566"/>
    <w:rsid w:val="001276AF"/>
    <w:rsid w:val="00131961"/>
    <w:rsid w:val="00131E3F"/>
    <w:rsid w:val="00134BBB"/>
    <w:rsid w:val="00135ED2"/>
    <w:rsid w:val="00136792"/>
    <w:rsid w:val="00140E00"/>
    <w:rsid w:val="00141437"/>
    <w:rsid w:val="001514B9"/>
    <w:rsid w:val="00151EC9"/>
    <w:rsid w:val="00153E04"/>
    <w:rsid w:val="00153FDE"/>
    <w:rsid w:val="00154FDF"/>
    <w:rsid w:val="00155473"/>
    <w:rsid w:val="001565EB"/>
    <w:rsid w:val="00156D36"/>
    <w:rsid w:val="00161C61"/>
    <w:rsid w:val="00164999"/>
    <w:rsid w:val="00167B82"/>
    <w:rsid w:val="001755B1"/>
    <w:rsid w:val="00175D55"/>
    <w:rsid w:val="00176A6E"/>
    <w:rsid w:val="00176AAF"/>
    <w:rsid w:val="00177097"/>
    <w:rsid w:val="001771C2"/>
    <w:rsid w:val="00177B99"/>
    <w:rsid w:val="00185910"/>
    <w:rsid w:val="001861A6"/>
    <w:rsid w:val="00190B89"/>
    <w:rsid w:val="001939EA"/>
    <w:rsid w:val="001A1832"/>
    <w:rsid w:val="001A5273"/>
    <w:rsid w:val="001A6226"/>
    <w:rsid w:val="001A7942"/>
    <w:rsid w:val="001A795C"/>
    <w:rsid w:val="001B15CA"/>
    <w:rsid w:val="001B304E"/>
    <w:rsid w:val="001B3B68"/>
    <w:rsid w:val="001B4F73"/>
    <w:rsid w:val="001B717F"/>
    <w:rsid w:val="001C02FF"/>
    <w:rsid w:val="001C0678"/>
    <w:rsid w:val="001C6D32"/>
    <w:rsid w:val="001C71DA"/>
    <w:rsid w:val="001C79B3"/>
    <w:rsid w:val="001D0769"/>
    <w:rsid w:val="001D1C52"/>
    <w:rsid w:val="001D1DB8"/>
    <w:rsid w:val="001D2206"/>
    <w:rsid w:val="001D2EAD"/>
    <w:rsid w:val="001D4B7F"/>
    <w:rsid w:val="001E0ACC"/>
    <w:rsid w:val="001E2D58"/>
    <w:rsid w:val="001F15C3"/>
    <w:rsid w:val="001F47EB"/>
    <w:rsid w:val="001F490D"/>
    <w:rsid w:val="001F4FE0"/>
    <w:rsid w:val="001F7958"/>
    <w:rsid w:val="002013E9"/>
    <w:rsid w:val="002031BE"/>
    <w:rsid w:val="002052C2"/>
    <w:rsid w:val="00205795"/>
    <w:rsid w:val="00205CE6"/>
    <w:rsid w:val="002076A1"/>
    <w:rsid w:val="0021034E"/>
    <w:rsid w:val="00211589"/>
    <w:rsid w:val="00212D69"/>
    <w:rsid w:val="002147B3"/>
    <w:rsid w:val="0021483A"/>
    <w:rsid w:val="00215A4C"/>
    <w:rsid w:val="00216C6C"/>
    <w:rsid w:val="0022497A"/>
    <w:rsid w:val="00230074"/>
    <w:rsid w:val="00231625"/>
    <w:rsid w:val="00237F31"/>
    <w:rsid w:val="00242507"/>
    <w:rsid w:val="002478FB"/>
    <w:rsid w:val="0025079D"/>
    <w:rsid w:val="00253128"/>
    <w:rsid w:val="00256E36"/>
    <w:rsid w:val="002600CE"/>
    <w:rsid w:val="002607AA"/>
    <w:rsid w:val="00265269"/>
    <w:rsid w:val="00265BE4"/>
    <w:rsid w:val="0027007D"/>
    <w:rsid w:val="002700E5"/>
    <w:rsid w:val="002715B0"/>
    <w:rsid w:val="00271F83"/>
    <w:rsid w:val="002852E4"/>
    <w:rsid w:val="00286D0E"/>
    <w:rsid w:val="00287B5D"/>
    <w:rsid w:val="0029386A"/>
    <w:rsid w:val="0029521B"/>
    <w:rsid w:val="002958EE"/>
    <w:rsid w:val="002A48F6"/>
    <w:rsid w:val="002A589A"/>
    <w:rsid w:val="002B0645"/>
    <w:rsid w:val="002B1765"/>
    <w:rsid w:val="002B2378"/>
    <w:rsid w:val="002B2681"/>
    <w:rsid w:val="002B2A92"/>
    <w:rsid w:val="002B2DC3"/>
    <w:rsid w:val="002B3FE5"/>
    <w:rsid w:val="002B47DE"/>
    <w:rsid w:val="002B69D2"/>
    <w:rsid w:val="002C0BD8"/>
    <w:rsid w:val="002C1E02"/>
    <w:rsid w:val="002D290D"/>
    <w:rsid w:val="002E0392"/>
    <w:rsid w:val="002E1498"/>
    <w:rsid w:val="002E3C84"/>
    <w:rsid w:val="002E61EA"/>
    <w:rsid w:val="002F2EE1"/>
    <w:rsid w:val="002F341A"/>
    <w:rsid w:val="00301D61"/>
    <w:rsid w:val="0030377E"/>
    <w:rsid w:val="0030575A"/>
    <w:rsid w:val="003064A4"/>
    <w:rsid w:val="003109A6"/>
    <w:rsid w:val="00310E85"/>
    <w:rsid w:val="00313558"/>
    <w:rsid w:val="00314F3E"/>
    <w:rsid w:val="00316A1F"/>
    <w:rsid w:val="00317380"/>
    <w:rsid w:val="00321A17"/>
    <w:rsid w:val="00321BF9"/>
    <w:rsid w:val="00321D12"/>
    <w:rsid w:val="00323C55"/>
    <w:rsid w:val="00325E58"/>
    <w:rsid w:val="00331D09"/>
    <w:rsid w:val="0033278F"/>
    <w:rsid w:val="00335149"/>
    <w:rsid w:val="00336B3B"/>
    <w:rsid w:val="00336DE1"/>
    <w:rsid w:val="00340E70"/>
    <w:rsid w:val="0034136C"/>
    <w:rsid w:val="0034314F"/>
    <w:rsid w:val="00343B2E"/>
    <w:rsid w:val="00344F3F"/>
    <w:rsid w:val="00351244"/>
    <w:rsid w:val="00351876"/>
    <w:rsid w:val="00351B83"/>
    <w:rsid w:val="00352D9B"/>
    <w:rsid w:val="00356E82"/>
    <w:rsid w:val="00366A9D"/>
    <w:rsid w:val="003678B5"/>
    <w:rsid w:val="0037420D"/>
    <w:rsid w:val="003759B3"/>
    <w:rsid w:val="003778D5"/>
    <w:rsid w:val="00380594"/>
    <w:rsid w:val="00385F46"/>
    <w:rsid w:val="0039015E"/>
    <w:rsid w:val="0039249B"/>
    <w:rsid w:val="00392E7C"/>
    <w:rsid w:val="00394C83"/>
    <w:rsid w:val="003A2B5A"/>
    <w:rsid w:val="003A314D"/>
    <w:rsid w:val="003A3F68"/>
    <w:rsid w:val="003B1EEC"/>
    <w:rsid w:val="003B2547"/>
    <w:rsid w:val="003B4511"/>
    <w:rsid w:val="003B461F"/>
    <w:rsid w:val="003B62F7"/>
    <w:rsid w:val="003B69C5"/>
    <w:rsid w:val="003C03F1"/>
    <w:rsid w:val="003C0D8B"/>
    <w:rsid w:val="003C1D45"/>
    <w:rsid w:val="003C1D7C"/>
    <w:rsid w:val="003C246A"/>
    <w:rsid w:val="003C2ADE"/>
    <w:rsid w:val="003C2C9D"/>
    <w:rsid w:val="003C4F66"/>
    <w:rsid w:val="003C5DBA"/>
    <w:rsid w:val="003C729A"/>
    <w:rsid w:val="003D0111"/>
    <w:rsid w:val="003D37AF"/>
    <w:rsid w:val="003D40E2"/>
    <w:rsid w:val="003D4D1B"/>
    <w:rsid w:val="003D52DD"/>
    <w:rsid w:val="003D5EC7"/>
    <w:rsid w:val="003D6919"/>
    <w:rsid w:val="003E30C5"/>
    <w:rsid w:val="003E5A40"/>
    <w:rsid w:val="003E751B"/>
    <w:rsid w:val="003E7837"/>
    <w:rsid w:val="003F3020"/>
    <w:rsid w:val="003F67DC"/>
    <w:rsid w:val="003F7A83"/>
    <w:rsid w:val="0040258D"/>
    <w:rsid w:val="00402718"/>
    <w:rsid w:val="004037CF"/>
    <w:rsid w:val="00404472"/>
    <w:rsid w:val="0040636F"/>
    <w:rsid w:val="00406BEE"/>
    <w:rsid w:val="00412086"/>
    <w:rsid w:val="00412DE9"/>
    <w:rsid w:val="00414B5E"/>
    <w:rsid w:val="00416EB6"/>
    <w:rsid w:val="0041779A"/>
    <w:rsid w:val="00417C04"/>
    <w:rsid w:val="00420DCF"/>
    <w:rsid w:val="0042108F"/>
    <w:rsid w:val="00424708"/>
    <w:rsid w:val="00425334"/>
    <w:rsid w:val="00425C6B"/>
    <w:rsid w:val="00426627"/>
    <w:rsid w:val="0042717A"/>
    <w:rsid w:val="0042722A"/>
    <w:rsid w:val="00431A4B"/>
    <w:rsid w:val="00435739"/>
    <w:rsid w:val="00435DDA"/>
    <w:rsid w:val="00436D34"/>
    <w:rsid w:val="00437554"/>
    <w:rsid w:val="004405D0"/>
    <w:rsid w:val="0044205E"/>
    <w:rsid w:val="004444B4"/>
    <w:rsid w:val="00444AEA"/>
    <w:rsid w:val="00444E19"/>
    <w:rsid w:val="00445728"/>
    <w:rsid w:val="004474EF"/>
    <w:rsid w:val="004539CC"/>
    <w:rsid w:val="00453BCA"/>
    <w:rsid w:val="00454E9D"/>
    <w:rsid w:val="004558F2"/>
    <w:rsid w:val="00457D35"/>
    <w:rsid w:val="004614BF"/>
    <w:rsid w:val="00461504"/>
    <w:rsid w:val="00462A34"/>
    <w:rsid w:val="00467A3C"/>
    <w:rsid w:val="00474307"/>
    <w:rsid w:val="00475552"/>
    <w:rsid w:val="00476394"/>
    <w:rsid w:val="00477416"/>
    <w:rsid w:val="00482A3E"/>
    <w:rsid w:val="00483734"/>
    <w:rsid w:val="00490718"/>
    <w:rsid w:val="00490F26"/>
    <w:rsid w:val="004937CB"/>
    <w:rsid w:val="0049577A"/>
    <w:rsid w:val="004A0459"/>
    <w:rsid w:val="004A115E"/>
    <w:rsid w:val="004A466B"/>
    <w:rsid w:val="004A4E7D"/>
    <w:rsid w:val="004A5B2E"/>
    <w:rsid w:val="004A7A4F"/>
    <w:rsid w:val="004B0697"/>
    <w:rsid w:val="004B07B5"/>
    <w:rsid w:val="004B7463"/>
    <w:rsid w:val="004C17DF"/>
    <w:rsid w:val="004C4811"/>
    <w:rsid w:val="004C6FED"/>
    <w:rsid w:val="004C7849"/>
    <w:rsid w:val="004D0E3B"/>
    <w:rsid w:val="004D2F71"/>
    <w:rsid w:val="004D47BD"/>
    <w:rsid w:val="004D4C89"/>
    <w:rsid w:val="004D5891"/>
    <w:rsid w:val="004D6D35"/>
    <w:rsid w:val="004D7D0E"/>
    <w:rsid w:val="004E1344"/>
    <w:rsid w:val="004E740E"/>
    <w:rsid w:val="004F2D6D"/>
    <w:rsid w:val="004F3073"/>
    <w:rsid w:val="004F3968"/>
    <w:rsid w:val="0050471E"/>
    <w:rsid w:val="0050472B"/>
    <w:rsid w:val="00510A9D"/>
    <w:rsid w:val="005136BE"/>
    <w:rsid w:val="00514373"/>
    <w:rsid w:val="00515362"/>
    <w:rsid w:val="005154A9"/>
    <w:rsid w:val="00515687"/>
    <w:rsid w:val="00517062"/>
    <w:rsid w:val="0052143D"/>
    <w:rsid w:val="00522E7C"/>
    <w:rsid w:val="00523263"/>
    <w:rsid w:val="00524C97"/>
    <w:rsid w:val="00525168"/>
    <w:rsid w:val="00526C63"/>
    <w:rsid w:val="00527C1F"/>
    <w:rsid w:val="00532680"/>
    <w:rsid w:val="005345A0"/>
    <w:rsid w:val="005347AC"/>
    <w:rsid w:val="005362E6"/>
    <w:rsid w:val="00537541"/>
    <w:rsid w:val="00537CAF"/>
    <w:rsid w:val="0054128C"/>
    <w:rsid w:val="00541B0A"/>
    <w:rsid w:val="00541B5A"/>
    <w:rsid w:val="00543024"/>
    <w:rsid w:val="005441B9"/>
    <w:rsid w:val="00544421"/>
    <w:rsid w:val="005445F6"/>
    <w:rsid w:val="00547C1A"/>
    <w:rsid w:val="00547E4C"/>
    <w:rsid w:val="00554F18"/>
    <w:rsid w:val="0055663A"/>
    <w:rsid w:val="0055666D"/>
    <w:rsid w:val="005573A1"/>
    <w:rsid w:val="005573C0"/>
    <w:rsid w:val="005636B5"/>
    <w:rsid w:val="00566FDD"/>
    <w:rsid w:val="00571002"/>
    <w:rsid w:val="0058438F"/>
    <w:rsid w:val="00586EDF"/>
    <w:rsid w:val="0058729C"/>
    <w:rsid w:val="00587AA4"/>
    <w:rsid w:val="005955CB"/>
    <w:rsid w:val="005A0CAA"/>
    <w:rsid w:val="005A1F0D"/>
    <w:rsid w:val="005A5920"/>
    <w:rsid w:val="005A63A5"/>
    <w:rsid w:val="005A714E"/>
    <w:rsid w:val="005A7D7F"/>
    <w:rsid w:val="005B3028"/>
    <w:rsid w:val="005B4B8F"/>
    <w:rsid w:val="005C10A3"/>
    <w:rsid w:val="005C2160"/>
    <w:rsid w:val="005C2568"/>
    <w:rsid w:val="005C3AF4"/>
    <w:rsid w:val="005C51FD"/>
    <w:rsid w:val="005D6848"/>
    <w:rsid w:val="005D74AF"/>
    <w:rsid w:val="005D7819"/>
    <w:rsid w:val="005E2D3C"/>
    <w:rsid w:val="005E3F89"/>
    <w:rsid w:val="005E57AC"/>
    <w:rsid w:val="005F22C2"/>
    <w:rsid w:val="005F28B5"/>
    <w:rsid w:val="005F34FA"/>
    <w:rsid w:val="005F390A"/>
    <w:rsid w:val="005F3923"/>
    <w:rsid w:val="005F42B5"/>
    <w:rsid w:val="005F68C9"/>
    <w:rsid w:val="005F74ED"/>
    <w:rsid w:val="005F7562"/>
    <w:rsid w:val="00600840"/>
    <w:rsid w:val="00601720"/>
    <w:rsid w:val="00601E5B"/>
    <w:rsid w:val="006051F6"/>
    <w:rsid w:val="006075D8"/>
    <w:rsid w:val="00610F37"/>
    <w:rsid w:val="00617189"/>
    <w:rsid w:val="00620C1E"/>
    <w:rsid w:val="00627589"/>
    <w:rsid w:val="006333F4"/>
    <w:rsid w:val="00635398"/>
    <w:rsid w:val="00637CFF"/>
    <w:rsid w:val="0064196E"/>
    <w:rsid w:val="00644A8B"/>
    <w:rsid w:val="00644CE7"/>
    <w:rsid w:val="00646604"/>
    <w:rsid w:val="00651731"/>
    <w:rsid w:val="006533E2"/>
    <w:rsid w:val="006545EC"/>
    <w:rsid w:val="00655994"/>
    <w:rsid w:val="006566DD"/>
    <w:rsid w:val="006635B4"/>
    <w:rsid w:val="0066419E"/>
    <w:rsid w:val="00670779"/>
    <w:rsid w:val="006727DD"/>
    <w:rsid w:val="006729A3"/>
    <w:rsid w:val="00674E83"/>
    <w:rsid w:val="006758E5"/>
    <w:rsid w:val="006760B0"/>
    <w:rsid w:val="0067673F"/>
    <w:rsid w:val="006775FB"/>
    <w:rsid w:val="00682DFF"/>
    <w:rsid w:val="00683AEB"/>
    <w:rsid w:val="0068482D"/>
    <w:rsid w:val="00684D23"/>
    <w:rsid w:val="0068542C"/>
    <w:rsid w:val="00685910"/>
    <w:rsid w:val="00687535"/>
    <w:rsid w:val="006939F7"/>
    <w:rsid w:val="00695C2F"/>
    <w:rsid w:val="006A0211"/>
    <w:rsid w:val="006A398B"/>
    <w:rsid w:val="006A4203"/>
    <w:rsid w:val="006A53F2"/>
    <w:rsid w:val="006A554A"/>
    <w:rsid w:val="006A7A49"/>
    <w:rsid w:val="006B7518"/>
    <w:rsid w:val="006C45C8"/>
    <w:rsid w:val="006C4ABC"/>
    <w:rsid w:val="006C5265"/>
    <w:rsid w:val="006C568B"/>
    <w:rsid w:val="006C5F24"/>
    <w:rsid w:val="006D0AFA"/>
    <w:rsid w:val="006D215F"/>
    <w:rsid w:val="006D2A57"/>
    <w:rsid w:val="006D36B1"/>
    <w:rsid w:val="006D4C8B"/>
    <w:rsid w:val="006E159C"/>
    <w:rsid w:val="006E1C6C"/>
    <w:rsid w:val="006E57F1"/>
    <w:rsid w:val="006E5E08"/>
    <w:rsid w:val="006F3A3B"/>
    <w:rsid w:val="006F6EB3"/>
    <w:rsid w:val="006F71C9"/>
    <w:rsid w:val="006F72ED"/>
    <w:rsid w:val="0070508F"/>
    <w:rsid w:val="007055F0"/>
    <w:rsid w:val="00707DAF"/>
    <w:rsid w:val="00712B2E"/>
    <w:rsid w:val="00712D81"/>
    <w:rsid w:val="00713D5D"/>
    <w:rsid w:val="00715C90"/>
    <w:rsid w:val="00723251"/>
    <w:rsid w:val="007248AF"/>
    <w:rsid w:val="00724DE8"/>
    <w:rsid w:val="0072674C"/>
    <w:rsid w:val="00726D34"/>
    <w:rsid w:val="0073249B"/>
    <w:rsid w:val="00734DFA"/>
    <w:rsid w:val="00735AB3"/>
    <w:rsid w:val="00735F95"/>
    <w:rsid w:val="00736E4A"/>
    <w:rsid w:val="007378C6"/>
    <w:rsid w:val="00737BFC"/>
    <w:rsid w:val="00740487"/>
    <w:rsid w:val="007407A7"/>
    <w:rsid w:val="00743C60"/>
    <w:rsid w:val="007442DF"/>
    <w:rsid w:val="00745514"/>
    <w:rsid w:val="00747FEC"/>
    <w:rsid w:val="007509A9"/>
    <w:rsid w:val="007549E4"/>
    <w:rsid w:val="0076032B"/>
    <w:rsid w:val="007653DE"/>
    <w:rsid w:val="00766D2F"/>
    <w:rsid w:val="0076748C"/>
    <w:rsid w:val="00773AEA"/>
    <w:rsid w:val="00774500"/>
    <w:rsid w:val="007751B9"/>
    <w:rsid w:val="007756C7"/>
    <w:rsid w:val="00775FB4"/>
    <w:rsid w:val="007767A0"/>
    <w:rsid w:val="00776AAE"/>
    <w:rsid w:val="0078068D"/>
    <w:rsid w:val="00780C05"/>
    <w:rsid w:val="00785043"/>
    <w:rsid w:val="007852AD"/>
    <w:rsid w:val="00785E89"/>
    <w:rsid w:val="0079260B"/>
    <w:rsid w:val="00793F6B"/>
    <w:rsid w:val="00795125"/>
    <w:rsid w:val="00797FFE"/>
    <w:rsid w:val="007A15B9"/>
    <w:rsid w:val="007A3AAC"/>
    <w:rsid w:val="007A4832"/>
    <w:rsid w:val="007A62E5"/>
    <w:rsid w:val="007A67E0"/>
    <w:rsid w:val="007B06C8"/>
    <w:rsid w:val="007B0777"/>
    <w:rsid w:val="007B2521"/>
    <w:rsid w:val="007B5B39"/>
    <w:rsid w:val="007B6777"/>
    <w:rsid w:val="007C082A"/>
    <w:rsid w:val="007C2E47"/>
    <w:rsid w:val="007C3141"/>
    <w:rsid w:val="007C5CD3"/>
    <w:rsid w:val="007C79E8"/>
    <w:rsid w:val="007D2768"/>
    <w:rsid w:val="007D27F2"/>
    <w:rsid w:val="007D2ECE"/>
    <w:rsid w:val="007D372C"/>
    <w:rsid w:val="007D74B8"/>
    <w:rsid w:val="007E1E7F"/>
    <w:rsid w:val="007E37DF"/>
    <w:rsid w:val="007E7466"/>
    <w:rsid w:val="007F1FAF"/>
    <w:rsid w:val="007F4C8A"/>
    <w:rsid w:val="007F7D84"/>
    <w:rsid w:val="00807221"/>
    <w:rsid w:val="00807791"/>
    <w:rsid w:val="00812875"/>
    <w:rsid w:val="0081298C"/>
    <w:rsid w:val="00816BD7"/>
    <w:rsid w:val="00820264"/>
    <w:rsid w:val="00820A25"/>
    <w:rsid w:val="00823393"/>
    <w:rsid w:val="008268FB"/>
    <w:rsid w:val="00826FA9"/>
    <w:rsid w:val="00827A4E"/>
    <w:rsid w:val="00827D33"/>
    <w:rsid w:val="00830365"/>
    <w:rsid w:val="00830796"/>
    <w:rsid w:val="00835266"/>
    <w:rsid w:val="0083552B"/>
    <w:rsid w:val="00835DFA"/>
    <w:rsid w:val="0083679C"/>
    <w:rsid w:val="0083689F"/>
    <w:rsid w:val="00836D84"/>
    <w:rsid w:val="00837A6C"/>
    <w:rsid w:val="00841987"/>
    <w:rsid w:val="00842A74"/>
    <w:rsid w:val="0084490A"/>
    <w:rsid w:val="00844DD3"/>
    <w:rsid w:val="00845E97"/>
    <w:rsid w:val="00847167"/>
    <w:rsid w:val="00847519"/>
    <w:rsid w:val="00864F5C"/>
    <w:rsid w:val="00866905"/>
    <w:rsid w:val="0086733C"/>
    <w:rsid w:val="00871B01"/>
    <w:rsid w:val="00871D08"/>
    <w:rsid w:val="0087290F"/>
    <w:rsid w:val="00876BC6"/>
    <w:rsid w:val="0087745F"/>
    <w:rsid w:val="00877571"/>
    <w:rsid w:val="00877B98"/>
    <w:rsid w:val="0088205F"/>
    <w:rsid w:val="0088241A"/>
    <w:rsid w:val="008825E1"/>
    <w:rsid w:val="008840AA"/>
    <w:rsid w:val="008901AD"/>
    <w:rsid w:val="00890699"/>
    <w:rsid w:val="00890BAA"/>
    <w:rsid w:val="00891DD1"/>
    <w:rsid w:val="00892C01"/>
    <w:rsid w:val="00893008"/>
    <w:rsid w:val="0089727D"/>
    <w:rsid w:val="008974CC"/>
    <w:rsid w:val="008A4ACB"/>
    <w:rsid w:val="008A631E"/>
    <w:rsid w:val="008B226C"/>
    <w:rsid w:val="008B3DDF"/>
    <w:rsid w:val="008B55AE"/>
    <w:rsid w:val="008B5F5C"/>
    <w:rsid w:val="008B6704"/>
    <w:rsid w:val="008B73EA"/>
    <w:rsid w:val="008C12A6"/>
    <w:rsid w:val="008C61C6"/>
    <w:rsid w:val="008C7513"/>
    <w:rsid w:val="008D10C6"/>
    <w:rsid w:val="008D2ACF"/>
    <w:rsid w:val="008D33F3"/>
    <w:rsid w:val="008E146A"/>
    <w:rsid w:val="008F36B0"/>
    <w:rsid w:val="008F37F0"/>
    <w:rsid w:val="008F3EA8"/>
    <w:rsid w:val="008F4705"/>
    <w:rsid w:val="008F61F4"/>
    <w:rsid w:val="008F6C90"/>
    <w:rsid w:val="008F6E29"/>
    <w:rsid w:val="008F7A30"/>
    <w:rsid w:val="00900DD7"/>
    <w:rsid w:val="009126CE"/>
    <w:rsid w:val="00914405"/>
    <w:rsid w:val="0091482C"/>
    <w:rsid w:val="00914FAA"/>
    <w:rsid w:val="0091630C"/>
    <w:rsid w:val="00920DA1"/>
    <w:rsid w:val="00927A6D"/>
    <w:rsid w:val="009300F5"/>
    <w:rsid w:val="00931D7A"/>
    <w:rsid w:val="00932814"/>
    <w:rsid w:val="0093305A"/>
    <w:rsid w:val="009333ED"/>
    <w:rsid w:val="00935C2E"/>
    <w:rsid w:val="00936F9C"/>
    <w:rsid w:val="009419D0"/>
    <w:rsid w:val="00941B58"/>
    <w:rsid w:val="00941DC9"/>
    <w:rsid w:val="009426F9"/>
    <w:rsid w:val="0095062E"/>
    <w:rsid w:val="0095290F"/>
    <w:rsid w:val="00953341"/>
    <w:rsid w:val="00954356"/>
    <w:rsid w:val="00957ECF"/>
    <w:rsid w:val="00960383"/>
    <w:rsid w:val="0096163A"/>
    <w:rsid w:val="009658AF"/>
    <w:rsid w:val="00965F12"/>
    <w:rsid w:val="00966080"/>
    <w:rsid w:val="00976CF7"/>
    <w:rsid w:val="009774D2"/>
    <w:rsid w:val="00983E89"/>
    <w:rsid w:val="00985750"/>
    <w:rsid w:val="00990F63"/>
    <w:rsid w:val="00990F98"/>
    <w:rsid w:val="009926EB"/>
    <w:rsid w:val="0099659D"/>
    <w:rsid w:val="009A2344"/>
    <w:rsid w:val="009A442F"/>
    <w:rsid w:val="009A7D4B"/>
    <w:rsid w:val="009B1105"/>
    <w:rsid w:val="009B3143"/>
    <w:rsid w:val="009B4944"/>
    <w:rsid w:val="009B4999"/>
    <w:rsid w:val="009C13DF"/>
    <w:rsid w:val="009C197C"/>
    <w:rsid w:val="009C1E0C"/>
    <w:rsid w:val="009C27A3"/>
    <w:rsid w:val="009C53F1"/>
    <w:rsid w:val="009D1165"/>
    <w:rsid w:val="009D1C71"/>
    <w:rsid w:val="009D1D69"/>
    <w:rsid w:val="009D7210"/>
    <w:rsid w:val="009E04FA"/>
    <w:rsid w:val="009E15A9"/>
    <w:rsid w:val="009F1243"/>
    <w:rsid w:val="009F2952"/>
    <w:rsid w:val="009F492C"/>
    <w:rsid w:val="00A00DEF"/>
    <w:rsid w:val="00A01E6E"/>
    <w:rsid w:val="00A053B3"/>
    <w:rsid w:val="00A05BF2"/>
    <w:rsid w:val="00A0766C"/>
    <w:rsid w:val="00A139AB"/>
    <w:rsid w:val="00A13EC6"/>
    <w:rsid w:val="00A168A5"/>
    <w:rsid w:val="00A16DC1"/>
    <w:rsid w:val="00A20B4D"/>
    <w:rsid w:val="00A26D14"/>
    <w:rsid w:val="00A307BD"/>
    <w:rsid w:val="00A30D24"/>
    <w:rsid w:val="00A3273C"/>
    <w:rsid w:val="00A33EBF"/>
    <w:rsid w:val="00A369C6"/>
    <w:rsid w:val="00A41B02"/>
    <w:rsid w:val="00A43F30"/>
    <w:rsid w:val="00A45715"/>
    <w:rsid w:val="00A476FC"/>
    <w:rsid w:val="00A52E7C"/>
    <w:rsid w:val="00A62315"/>
    <w:rsid w:val="00A6374D"/>
    <w:rsid w:val="00A63FFB"/>
    <w:rsid w:val="00A6746A"/>
    <w:rsid w:val="00A7131E"/>
    <w:rsid w:val="00A72239"/>
    <w:rsid w:val="00A77BB3"/>
    <w:rsid w:val="00A80247"/>
    <w:rsid w:val="00A80259"/>
    <w:rsid w:val="00A8294D"/>
    <w:rsid w:val="00A83F26"/>
    <w:rsid w:val="00A86640"/>
    <w:rsid w:val="00A868A4"/>
    <w:rsid w:val="00A87BDE"/>
    <w:rsid w:val="00A90216"/>
    <w:rsid w:val="00A931A4"/>
    <w:rsid w:val="00AA47DB"/>
    <w:rsid w:val="00AB25C5"/>
    <w:rsid w:val="00AB2E47"/>
    <w:rsid w:val="00AC1423"/>
    <w:rsid w:val="00AC1FAA"/>
    <w:rsid w:val="00AC3E5B"/>
    <w:rsid w:val="00AD1891"/>
    <w:rsid w:val="00AD33FB"/>
    <w:rsid w:val="00AD5275"/>
    <w:rsid w:val="00AD694A"/>
    <w:rsid w:val="00AD6A33"/>
    <w:rsid w:val="00AE0E33"/>
    <w:rsid w:val="00AE337F"/>
    <w:rsid w:val="00AE3CBD"/>
    <w:rsid w:val="00AE3FCB"/>
    <w:rsid w:val="00AE4367"/>
    <w:rsid w:val="00AE4ACA"/>
    <w:rsid w:val="00AE6910"/>
    <w:rsid w:val="00AE6BA4"/>
    <w:rsid w:val="00AF472F"/>
    <w:rsid w:val="00AF6968"/>
    <w:rsid w:val="00AF7EB8"/>
    <w:rsid w:val="00AF7EF0"/>
    <w:rsid w:val="00B00BD5"/>
    <w:rsid w:val="00B01340"/>
    <w:rsid w:val="00B04BF0"/>
    <w:rsid w:val="00B06B2B"/>
    <w:rsid w:val="00B074F0"/>
    <w:rsid w:val="00B07503"/>
    <w:rsid w:val="00B07584"/>
    <w:rsid w:val="00B1171F"/>
    <w:rsid w:val="00B12571"/>
    <w:rsid w:val="00B13A42"/>
    <w:rsid w:val="00B13ADB"/>
    <w:rsid w:val="00B13DCB"/>
    <w:rsid w:val="00B14D35"/>
    <w:rsid w:val="00B15DB9"/>
    <w:rsid w:val="00B20DC6"/>
    <w:rsid w:val="00B22C46"/>
    <w:rsid w:val="00B26170"/>
    <w:rsid w:val="00B268B4"/>
    <w:rsid w:val="00B27A0C"/>
    <w:rsid w:val="00B30974"/>
    <w:rsid w:val="00B31F48"/>
    <w:rsid w:val="00B34278"/>
    <w:rsid w:val="00B3610F"/>
    <w:rsid w:val="00B36E86"/>
    <w:rsid w:val="00B37EED"/>
    <w:rsid w:val="00B40122"/>
    <w:rsid w:val="00B4401D"/>
    <w:rsid w:val="00B474AC"/>
    <w:rsid w:val="00B5005B"/>
    <w:rsid w:val="00B51B53"/>
    <w:rsid w:val="00B55116"/>
    <w:rsid w:val="00B55BB8"/>
    <w:rsid w:val="00B57418"/>
    <w:rsid w:val="00B636DF"/>
    <w:rsid w:val="00B637ED"/>
    <w:rsid w:val="00B667C7"/>
    <w:rsid w:val="00B67F11"/>
    <w:rsid w:val="00B70F49"/>
    <w:rsid w:val="00B71573"/>
    <w:rsid w:val="00B72271"/>
    <w:rsid w:val="00B72BF9"/>
    <w:rsid w:val="00B73DDB"/>
    <w:rsid w:val="00B821B3"/>
    <w:rsid w:val="00B84288"/>
    <w:rsid w:val="00B84D62"/>
    <w:rsid w:val="00B852B4"/>
    <w:rsid w:val="00B953EE"/>
    <w:rsid w:val="00BA5DE7"/>
    <w:rsid w:val="00BA6890"/>
    <w:rsid w:val="00BB1134"/>
    <w:rsid w:val="00BB1398"/>
    <w:rsid w:val="00BB2440"/>
    <w:rsid w:val="00BB3F61"/>
    <w:rsid w:val="00BB4630"/>
    <w:rsid w:val="00BB6E4D"/>
    <w:rsid w:val="00BC0A4F"/>
    <w:rsid w:val="00BC0F0E"/>
    <w:rsid w:val="00BC4662"/>
    <w:rsid w:val="00BC4B0E"/>
    <w:rsid w:val="00BC5093"/>
    <w:rsid w:val="00BC60C0"/>
    <w:rsid w:val="00BC6931"/>
    <w:rsid w:val="00BC72BE"/>
    <w:rsid w:val="00BC7374"/>
    <w:rsid w:val="00BD2282"/>
    <w:rsid w:val="00BD57CF"/>
    <w:rsid w:val="00BE0CF9"/>
    <w:rsid w:val="00BE4781"/>
    <w:rsid w:val="00BE55FA"/>
    <w:rsid w:val="00BE6B91"/>
    <w:rsid w:val="00BE6C29"/>
    <w:rsid w:val="00BF1C27"/>
    <w:rsid w:val="00BF28B7"/>
    <w:rsid w:val="00BF7209"/>
    <w:rsid w:val="00C0062D"/>
    <w:rsid w:val="00C015D9"/>
    <w:rsid w:val="00C0775C"/>
    <w:rsid w:val="00C10590"/>
    <w:rsid w:val="00C11B7D"/>
    <w:rsid w:val="00C1288F"/>
    <w:rsid w:val="00C173DB"/>
    <w:rsid w:val="00C204E1"/>
    <w:rsid w:val="00C21000"/>
    <w:rsid w:val="00C21E54"/>
    <w:rsid w:val="00C24616"/>
    <w:rsid w:val="00C26095"/>
    <w:rsid w:val="00C261BA"/>
    <w:rsid w:val="00C311E5"/>
    <w:rsid w:val="00C36D8A"/>
    <w:rsid w:val="00C400E7"/>
    <w:rsid w:val="00C421AE"/>
    <w:rsid w:val="00C42B4F"/>
    <w:rsid w:val="00C442EE"/>
    <w:rsid w:val="00C44756"/>
    <w:rsid w:val="00C500CC"/>
    <w:rsid w:val="00C5175E"/>
    <w:rsid w:val="00C53E62"/>
    <w:rsid w:val="00C54A2F"/>
    <w:rsid w:val="00C5795C"/>
    <w:rsid w:val="00C61F90"/>
    <w:rsid w:val="00C71170"/>
    <w:rsid w:val="00C71A4C"/>
    <w:rsid w:val="00C7686E"/>
    <w:rsid w:val="00C816EA"/>
    <w:rsid w:val="00C82101"/>
    <w:rsid w:val="00C921C2"/>
    <w:rsid w:val="00C967FD"/>
    <w:rsid w:val="00C97E64"/>
    <w:rsid w:val="00CA24B2"/>
    <w:rsid w:val="00CA53EF"/>
    <w:rsid w:val="00CB1461"/>
    <w:rsid w:val="00CB1488"/>
    <w:rsid w:val="00CB2714"/>
    <w:rsid w:val="00CB7621"/>
    <w:rsid w:val="00CC5199"/>
    <w:rsid w:val="00CC61E7"/>
    <w:rsid w:val="00CC6BB2"/>
    <w:rsid w:val="00CC7CD3"/>
    <w:rsid w:val="00CD4918"/>
    <w:rsid w:val="00CD5055"/>
    <w:rsid w:val="00CD67B2"/>
    <w:rsid w:val="00CE3CF2"/>
    <w:rsid w:val="00CE5462"/>
    <w:rsid w:val="00CE615C"/>
    <w:rsid w:val="00CE7553"/>
    <w:rsid w:val="00CF0CCD"/>
    <w:rsid w:val="00CF1CB0"/>
    <w:rsid w:val="00CF3378"/>
    <w:rsid w:val="00CF5D46"/>
    <w:rsid w:val="00CF6CB8"/>
    <w:rsid w:val="00D00C58"/>
    <w:rsid w:val="00D025F1"/>
    <w:rsid w:val="00D03CFE"/>
    <w:rsid w:val="00D043A6"/>
    <w:rsid w:val="00D214DB"/>
    <w:rsid w:val="00D23DE0"/>
    <w:rsid w:val="00D24822"/>
    <w:rsid w:val="00D25F18"/>
    <w:rsid w:val="00D26CD1"/>
    <w:rsid w:val="00D329DA"/>
    <w:rsid w:val="00D34496"/>
    <w:rsid w:val="00D36D18"/>
    <w:rsid w:val="00D417C4"/>
    <w:rsid w:val="00D4330A"/>
    <w:rsid w:val="00D43E13"/>
    <w:rsid w:val="00D45509"/>
    <w:rsid w:val="00D476DE"/>
    <w:rsid w:val="00D51456"/>
    <w:rsid w:val="00D51B05"/>
    <w:rsid w:val="00D52B6A"/>
    <w:rsid w:val="00D60DC2"/>
    <w:rsid w:val="00D621DB"/>
    <w:rsid w:val="00D63DDE"/>
    <w:rsid w:val="00D64D09"/>
    <w:rsid w:val="00D660C1"/>
    <w:rsid w:val="00D66328"/>
    <w:rsid w:val="00D67366"/>
    <w:rsid w:val="00D715A5"/>
    <w:rsid w:val="00D7283C"/>
    <w:rsid w:val="00D74B1A"/>
    <w:rsid w:val="00D7636A"/>
    <w:rsid w:val="00D76553"/>
    <w:rsid w:val="00D77787"/>
    <w:rsid w:val="00D8026A"/>
    <w:rsid w:val="00D815AF"/>
    <w:rsid w:val="00D81906"/>
    <w:rsid w:val="00D85433"/>
    <w:rsid w:val="00D85F4F"/>
    <w:rsid w:val="00D871C6"/>
    <w:rsid w:val="00D876D4"/>
    <w:rsid w:val="00D92B09"/>
    <w:rsid w:val="00D94C39"/>
    <w:rsid w:val="00D963F7"/>
    <w:rsid w:val="00DA1140"/>
    <w:rsid w:val="00DA4E2D"/>
    <w:rsid w:val="00DB1040"/>
    <w:rsid w:val="00DB3F34"/>
    <w:rsid w:val="00DB4B1B"/>
    <w:rsid w:val="00DB524B"/>
    <w:rsid w:val="00DC2794"/>
    <w:rsid w:val="00DC27AA"/>
    <w:rsid w:val="00DD01CD"/>
    <w:rsid w:val="00DD2EDE"/>
    <w:rsid w:val="00DD4ECA"/>
    <w:rsid w:val="00DD5593"/>
    <w:rsid w:val="00DD635C"/>
    <w:rsid w:val="00DE4447"/>
    <w:rsid w:val="00DE5A18"/>
    <w:rsid w:val="00DF1D17"/>
    <w:rsid w:val="00DF48B0"/>
    <w:rsid w:val="00DF4EC6"/>
    <w:rsid w:val="00E00E53"/>
    <w:rsid w:val="00E01872"/>
    <w:rsid w:val="00E02E4B"/>
    <w:rsid w:val="00E02FD7"/>
    <w:rsid w:val="00E047F6"/>
    <w:rsid w:val="00E062A9"/>
    <w:rsid w:val="00E074E1"/>
    <w:rsid w:val="00E079E1"/>
    <w:rsid w:val="00E108F3"/>
    <w:rsid w:val="00E10D20"/>
    <w:rsid w:val="00E11366"/>
    <w:rsid w:val="00E13A56"/>
    <w:rsid w:val="00E14268"/>
    <w:rsid w:val="00E14B5E"/>
    <w:rsid w:val="00E1610E"/>
    <w:rsid w:val="00E17035"/>
    <w:rsid w:val="00E21F87"/>
    <w:rsid w:val="00E2391D"/>
    <w:rsid w:val="00E25B2B"/>
    <w:rsid w:val="00E33B49"/>
    <w:rsid w:val="00E35861"/>
    <w:rsid w:val="00E37F5F"/>
    <w:rsid w:val="00E40A43"/>
    <w:rsid w:val="00E40C6F"/>
    <w:rsid w:val="00E40CEB"/>
    <w:rsid w:val="00E433B9"/>
    <w:rsid w:val="00E46242"/>
    <w:rsid w:val="00E46E5A"/>
    <w:rsid w:val="00E46E7E"/>
    <w:rsid w:val="00E5158E"/>
    <w:rsid w:val="00E51F1A"/>
    <w:rsid w:val="00E5233E"/>
    <w:rsid w:val="00E544EF"/>
    <w:rsid w:val="00E54A88"/>
    <w:rsid w:val="00E57A45"/>
    <w:rsid w:val="00E61D67"/>
    <w:rsid w:val="00E6360C"/>
    <w:rsid w:val="00E675CB"/>
    <w:rsid w:val="00E71793"/>
    <w:rsid w:val="00E72089"/>
    <w:rsid w:val="00E73176"/>
    <w:rsid w:val="00E742B0"/>
    <w:rsid w:val="00E74347"/>
    <w:rsid w:val="00E74A1F"/>
    <w:rsid w:val="00E75613"/>
    <w:rsid w:val="00E76889"/>
    <w:rsid w:val="00E8213A"/>
    <w:rsid w:val="00E848E6"/>
    <w:rsid w:val="00E86245"/>
    <w:rsid w:val="00E86D57"/>
    <w:rsid w:val="00E8701B"/>
    <w:rsid w:val="00E87E3C"/>
    <w:rsid w:val="00E90674"/>
    <w:rsid w:val="00E906BC"/>
    <w:rsid w:val="00E90840"/>
    <w:rsid w:val="00E92B58"/>
    <w:rsid w:val="00E9382C"/>
    <w:rsid w:val="00E94084"/>
    <w:rsid w:val="00EA33F9"/>
    <w:rsid w:val="00EB4319"/>
    <w:rsid w:val="00EB5FFA"/>
    <w:rsid w:val="00EB776B"/>
    <w:rsid w:val="00EC48CC"/>
    <w:rsid w:val="00EC6D90"/>
    <w:rsid w:val="00EC714D"/>
    <w:rsid w:val="00EC737F"/>
    <w:rsid w:val="00ED07E0"/>
    <w:rsid w:val="00ED4C28"/>
    <w:rsid w:val="00ED4C54"/>
    <w:rsid w:val="00EE066D"/>
    <w:rsid w:val="00EE1389"/>
    <w:rsid w:val="00EE3981"/>
    <w:rsid w:val="00EE4C0A"/>
    <w:rsid w:val="00EF0F64"/>
    <w:rsid w:val="00EF42A2"/>
    <w:rsid w:val="00EF48AE"/>
    <w:rsid w:val="00EF5B1B"/>
    <w:rsid w:val="00EF6185"/>
    <w:rsid w:val="00EF7F8E"/>
    <w:rsid w:val="00F02A21"/>
    <w:rsid w:val="00F03611"/>
    <w:rsid w:val="00F043BB"/>
    <w:rsid w:val="00F06CC4"/>
    <w:rsid w:val="00F06DE5"/>
    <w:rsid w:val="00F07FF9"/>
    <w:rsid w:val="00F10494"/>
    <w:rsid w:val="00F1218E"/>
    <w:rsid w:val="00F13BA3"/>
    <w:rsid w:val="00F153DA"/>
    <w:rsid w:val="00F16C02"/>
    <w:rsid w:val="00F16E2A"/>
    <w:rsid w:val="00F17556"/>
    <w:rsid w:val="00F20C3C"/>
    <w:rsid w:val="00F21BA8"/>
    <w:rsid w:val="00F232DC"/>
    <w:rsid w:val="00F24DA2"/>
    <w:rsid w:val="00F260BF"/>
    <w:rsid w:val="00F262C4"/>
    <w:rsid w:val="00F27DD9"/>
    <w:rsid w:val="00F330F1"/>
    <w:rsid w:val="00F35690"/>
    <w:rsid w:val="00F35E05"/>
    <w:rsid w:val="00F36663"/>
    <w:rsid w:val="00F3772A"/>
    <w:rsid w:val="00F41E84"/>
    <w:rsid w:val="00F4666B"/>
    <w:rsid w:val="00F46804"/>
    <w:rsid w:val="00F46A9E"/>
    <w:rsid w:val="00F46DE4"/>
    <w:rsid w:val="00F47137"/>
    <w:rsid w:val="00F51F1F"/>
    <w:rsid w:val="00F547D5"/>
    <w:rsid w:val="00F5772E"/>
    <w:rsid w:val="00F6346C"/>
    <w:rsid w:val="00F64E8B"/>
    <w:rsid w:val="00F65B12"/>
    <w:rsid w:val="00F65B36"/>
    <w:rsid w:val="00F66C24"/>
    <w:rsid w:val="00F7132A"/>
    <w:rsid w:val="00F73C47"/>
    <w:rsid w:val="00F7603D"/>
    <w:rsid w:val="00F843AC"/>
    <w:rsid w:val="00F84EF0"/>
    <w:rsid w:val="00F90C68"/>
    <w:rsid w:val="00F91607"/>
    <w:rsid w:val="00F928F9"/>
    <w:rsid w:val="00F97102"/>
    <w:rsid w:val="00F9752C"/>
    <w:rsid w:val="00FA13C0"/>
    <w:rsid w:val="00FA1668"/>
    <w:rsid w:val="00FA236C"/>
    <w:rsid w:val="00FA43F2"/>
    <w:rsid w:val="00FA4C95"/>
    <w:rsid w:val="00FA797A"/>
    <w:rsid w:val="00FB36CE"/>
    <w:rsid w:val="00FB4523"/>
    <w:rsid w:val="00FB58F3"/>
    <w:rsid w:val="00FB717D"/>
    <w:rsid w:val="00FC22A6"/>
    <w:rsid w:val="00FC2BC1"/>
    <w:rsid w:val="00FC31E0"/>
    <w:rsid w:val="00FC4F46"/>
    <w:rsid w:val="00FD049C"/>
    <w:rsid w:val="00FD1C5A"/>
    <w:rsid w:val="00FD39DD"/>
    <w:rsid w:val="00FD438B"/>
    <w:rsid w:val="00FD46D0"/>
    <w:rsid w:val="00FD6EA2"/>
    <w:rsid w:val="00FD7CD2"/>
    <w:rsid w:val="00FE10F2"/>
    <w:rsid w:val="00FE2548"/>
    <w:rsid w:val="00FE3130"/>
    <w:rsid w:val="00FE367E"/>
    <w:rsid w:val="00FE4CB4"/>
    <w:rsid w:val="00FE5B4C"/>
    <w:rsid w:val="00FE6DE2"/>
    <w:rsid w:val="00FF1668"/>
    <w:rsid w:val="00FF31DA"/>
    <w:rsid w:val="00FF4AC0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ADCFC"/>
  <w15:chartTrackingRefBased/>
  <w15:docId w15:val="{7AB94426-8C21-4A26-B027-F02E4808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9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C3EDCC</Template>
  <TotalTime>29</TotalTime>
  <Pages>1</Pages>
  <Words>152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Favrskov Kommune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Søgaard Sørensen (Favrskov Kommune)</dc:creator>
  <cp:keywords/>
  <dc:description/>
  <cp:lastModifiedBy>Inge Søgaard Sørensen (Favrskov Kommune)</cp:lastModifiedBy>
  <cp:revision>2</cp:revision>
  <dcterms:created xsi:type="dcterms:W3CDTF">2019-02-22T06:51:00Z</dcterms:created>
  <dcterms:modified xsi:type="dcterms:W3CDTF">2019-02-22T11:30:00Z</dcterms:modified>
</cp:coreProperties>
</file>